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Pr="0070128E" w:rsidRDefault="00F45A11" w:rsidP="00E47CB0">
      <w:pPr>
        <w:pStyle w:val="ContactInfo"/>
        <w:tabs>
          <w:tab w:val="left" w:pos="9498"/>
        </w:tabs>
        <w:wordWrap w:val="0"/>
        <w:spacing w:before="80" w:after="80"/>
        <w:ind w:rightChars="124" w:right="248"/>
        <w:rPr>
          <w:rFonts w:ascii="Arial" w:hAnsi="Arial" w:cs="Arial"/>
          <w:b/>
          <w:color w:val="auto"/>
          <w:sz w:val="28"/>
          <w:szCs w:val="28"/>
          <w:lang w:eastAsia="zh-HK"/>
        </w:rPr>
      </w:pPr>
      <w:r w:rsidRPr="0070128E">
        <w:rPr>
          <w:rFonts w:ascii="Arial" w:hAnsi="Arial" w:cs="Arial" w:hint="eastAsia"/>
          <w:b/>
          <w:color w:val="auto"/>
          <w:sz w:val="28"/>
          <w:szCs w:val="28"/>
          <w:lang w:eastAsia="zh-HK"/>
        </w:rPr>
        <w:t>Michael Cheung</w:t>
      </w:r>
    </w:p>
    <w:p w:rsidR="002C42BC" w:rsidRPr="00054BFF" w:rsidRDefault="00F45A11" w:rsidP="002B387F">
      <w:pPr>
        <w:pStyle w:val="ContactInfo"/>
        <w:spacing w:before="80" w:after="120"/>
        <w:ind w:rightChars="124" w:right="248"/>
        <w:rPr>
          <w:rStyle w:val="af1"/>
          <w:rFonts w:ascii="Arial" w:hAnsi="Arial" w:cs="Arial"/>
          <w:sz w:val="20"/>
        </w:rPr>
      </w:pPr>
      <w:r w:rsidRPr="00F45A11">
        <w:rPr>
          <w:rFonts w:ascii="Arial" w:hAnsi="Arial" w:cs="Arial"/>
          <w:bCs/>
          <w:caps/>
          <w:color w:val="auto"/>
          <w:sz w:val="20"/>
        </w:rPr>
        <w:t>9123 2017</w:t>
      </w:r>
      <w:r w:rsidR="00054BFF" w:rsidRPr="00054BFF">
        <w:rPr>
          <w:rFonts w:ascii="Arial" w:hAnsi="Arial" w:cs="Arial"/>
          <w:b/>
          <w:bCs/>
          <w:caps/>
          <w:color w:val="94B6D2" w:themeColor="accent1"/>
          <w:sz w:val="20"/>
        </w:rPr>
        <w:t> |</w:t>
      </w:r>
      <w:r w:rsidR="00054BFF" w:rsidRPr="00054BFF">
        <w:rPr>
          <w:rFonts w:ascii="Arial" w:hAnsi="Arial" w:cs="Arial"/>
          <w:b/>
          <w:bCs/>
          <w:caps/>
          <w:color w:val="94B6D2" w:themeColor="accent1"/>
          <w:sz w:val="20"/>
          <w:lang w:eastAsia="zh-HK"/>
        </w:rPr>
        <w:t xml:space="preserve"> </w:t>
      </w:r>
      <w:r>
        <w:rPr>
          <w:rStyle w:val="af1"/>
          <w:rFonts w:ascii="Arial" w:hAnsi="Arial" w:cs="Arial" w:hint="eastAsia"/>
          <w:color w:val="auto"/>
          <w:sz w:val="20"/>
          <w:lang w:eastAsia="zh-HK"/>
        </w:rPr>
        <w:t>michael</w:t>
      </w:r>
      <w:r w:rsidR="00054BFF">
        <w:rPr>
          <w:rStyle w:val="af1"/>
          <w:rFonts w:ascii="Arial" w:hAnsi="Arial" w:cs="Arial" w:hint="eastAsia"/>
          <w:color w:val="auto"/>
          <w:sz w:val="20"/>
          <w:lang w:eastAsia="zh-HK"/>
        </w:rPr>
        <w:t>.ch</w:t>
      </w:r>
      <w:r>
        <w:rPr>
          <w:rStyle w:val="af1"/>
          <w:rFonts w:ascii="Arial" w:hAnsi="Arial" w:cs="Arial" w:hint="eastAsia"/>
          <w:color w:val="auto"/>
          <w:sz w:val="20"/>
          <w:lang w:eastAsia="zh-HK"/>
        </w:rPr>
        <w:t>eung</w:t>
      </w:r>
      <w:r w:rsidR="00F475B3" w:rsidRPr="00054BFF">
        <w:rPr>
          <w:rStyle w:val="af1"/>
          <w:rFonts w:ascii="Arial" w:hAnsi="Arial" w:cs="Arial"/>
          <w:color w:val="auto"/>
          <w:sz w:val="20"/>
        </w:rPr>
        <w:t>@gmail.com</w:t>
      </w:r>
    </w:p>
    <w:p w:rsidR="00CC3D6C" w:rsidRPr="0091006C" w:rsidRDefault="00054BFF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 w:rsidRPr="0091006C">
        <w:rPr>
          <w:rFonts w:ascii="Arial" w:hAnsi="Arial" w:cs="Arial"/>
          <w:b/>
          <w:sz w:val="20"/>
        </w:rPr>
        <w:t>profile</w:t>
      </w:r>
    </w:p>
    <w:p w:rsidR="00CC3D6C" w:rsidRPr="0070128E" w:rsidRDefault="00F45A11" w:rsidP="002B387F">
      <w:pPr>
        <w:tabs>
          <w:tab w:val="left" w:pos="-2694"/>
          <w:tab w:val="left" w:pos="11766"/>
        </w:tabs>
        <w:spacing w:before="80" w:after="120"/>
        <w:ind w:leftChars="71" w:left="142" w:rightChars="124" w:right="248"/>
        <w:jc w:val="both"/>
        <w:rPr>
          <w:lang w:eastAsia="zh-HK"/>
        </w:rPr>
      </w:pPr>
      <w:r w:rsidRPr="0070128E">
        <w:rPr>
          <w:rFonts w:ascii="Arial" w:hAnsi="Arial" w:cs="Arial"/>
          <w:color w:val="auto"/>
        </w:rPr>
        <w:t xml:space="preserve">Skilled Help Desk Technician with 3+ years </w:t>
      </w:r>
      <w:r w:rsidR="00276710">
        <w:rPr>
          <w:rFonts w:ascii="Arial" w:hAnsi="Arial" w:cs="Arial"/>
          <w:color w:val="auto"/>
        </w:rPr>
        <w:t>of experience providing PC and c</w:t>
      </w:r>
      <w:r w:rsidRPr="0070128E">
        <w:rPr>
          <w:rFonts w:ascii="Arial" w:hAnsi="Arial" w:cs="Arial"/>
          <w:color w:val="auto"/>
        </w:rPr>
        <w:t>lient technical support for a sizable multinational company. Experience in diagnosing, troubleshooting and resolving client issues with hardware maintenance, installations and upgrades.</w:t>
      </w:r>
    </w:p>
    <w:p w:rsidR="00CC3D6C" w:rsidRPr="0091006C" w:rsidRDefault="00F45A11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 w:rsidRPr="00BF39B5">
        <w:rPr>
          <w:rFonts w:ascii="Arial" w:hAnsi="Arial" w:cs="Arial"/>
          <w:b/>
          <w:sz w:val="20"/>
        </w:rPr>
        <w:t>area</w:t>
      </w:r>
      <w:r>
        <w:rPr>
          <w:rFonts w:ascii="Arial" w:hAnsi="Arial" w:cs="Arial"/>
          <w:b/>
          <w:sz w:val="20"/>
        </w:rPr>
        <w:t>S</w:t>
      </w:r>
      <w:r w:rsidRPr="00BF39B5">
        <w:rPr>
          <w:rFonts w:ascii="Arial" w:hAnsi="Arial" w:cs="Arial"/>
          <w:b/>
          <w:sz w:val="20"/>
        </w:rPr>
        <w:t xml:space="preserve"> of expertise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7"/>
        <w:gridCol w:w="3908"/>
      </w:tblGrid>
      <w:tr w:rsidR="00F45A11" w:rsidRPr="0070128E" w:rsidTr="00F45A11">
        <w:tc>
          <w:tcPr>
            <w:tcW w:w="3907" w:type="dxa"/>
          </w:tcPr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 xml:space="preserve">Hardware Configurations </w:t>
            </w:r>
          </w:p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 xml:space="preserve">LAN Connectivity </w:t>
            </w:r>
          </w:p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 xml:space="preserve">Phone &amp; Online Support </w:t>
            </w:r>
          </w:p>
          <w:p w:rsidR="00F45A11" w:rsidRPr="0070128E" w:rsidRDefault="00F45A11" w:rsidP="0070128E">
            <w:pPr>
              <w:pStyle w:val="af9"/>
              <w:numPr>
                <w:ilvl w:val="0"/>
                <w:numId w:val="4"/>
              </w:numPr>
              <w:spacing w:before="80" w:after="12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>Preventive Maintenance</w:t>
            </w:r>
          </w:p>
        </w:tc>
        <w:tc>
          <w:tcPr>
            <w:tcW w:w="3908" w:type="dxa"/>
          </w:tcPr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>Problem Diagnosis</w:t>
            </w:r>
          </w:p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>Software Installation</w:t>
            </w:r>
          </w:p>
          <w:p w:rsidR="00F45A11" w:rsidRPr="0070128E" w:rsidRDefault="00F45A11" w:rsidP="00AC3C6B">
            <w:pPr>
              <w:pStyle w:val="af9"/>
              <w:numPr>
                <w:ilvl w:val="0"/>
                <w:numId w:val="4"/>
              </w:numPr>
              <w:spacing w:before="80" w:after="8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>Technical Troubleshooting</w:t>
            </w:r>
          </w:p>
          <w:p w:rsidR="00F45A11" w:rsidRPr="0070128E" w:rsidRDefault="00F45A11" w:rsidP="0070128E">
            <w:pPr>
              <w:pStyle w:val="af9"/>
              <w:numPr>
                <w:ilvl w:val="0"/>
                <w:numId w:val="4"/>
              </w:numPr>
              <w:spacing w:before="80" w:after="120"/>
              <w:ind w:leftChars="0" w:right="240"/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</w:pPr>
            <w:r w:rsidRPr="0070128E">
              <w:rPr>
                <w:rFonts w:ascii="Arial" w:eastAsia="新細明體" w:hAnsi="Arial" w:cs="Arial"/>
                <w:color w:val="auto"/>
                <w:kern w:val="0"/>
                <w:lang w:val="en-US" w:eastAsia="zh-TW"/>
              </w:rPr>
              <w:t>User Training &amp; Support</w:t>
            </w:r>
          </w:p>
        </w:tc>
      </w:tr>
    </w:tbl>
    <w:p w:rsidR="00CC3D6C" w:rsidRPr="0091006C" w:rsidRDefault="00F45A11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 w:rsidRPr="00BF39B5">
        <w:rPr>
          <w:rFonts w:ascii="Arial" w:hAnsi="Arial" w:cs="Arial"/>
          <w:b/>
          <w:sz w:val="20"/>
        </w:rPr>
        <w:t>Experience</w:t>
      </w:r>
    </w:p>
    <w:p w:rsidR="00E64A0A" w:rsidRPr="0070128E" w:rsidRDefault="00201CC5" w:rsidP="0070128E">
      <w:pPr>
        <w:pStyle w:val="2"/>
        <w:spacing w:before="80" w:after="80"/>
        <w:ind w:rightChars="124" w:right="248" w:firstLineChars="71" w:firstLine="142"/>
        <w:jc w:val="both"/>
        <w:rPr>
          <w:rFonts w:ascii="Arial" w:eastAsiaTheme="minorEastAsia" w:hAnsi="Arial" w:cs="Arial"/>
          <w:bCs w:val="0"/>
          <w:caps w:val="0"/>
          <w:color w:val="auto"/>
          <w:lang w:eastAsia="zh-HK"/>
        </w:rPr>
      </w:pPr>
      <w:r>
        <w:rPr>
          <w:rFonts w:ascii="Arial" w:eastAsiaTheme="minorEastAsia" w:hAnsi="Arial" w:cs="Arial"/>
          <w:bCs w:val="0"/>
          <w:caps w:val="0"/>
          <w:color w:val="auto"/>
          <w:lang w:eastAsia="zh-HK"/>
        </w:rPr>
        <w:t>IT Help Desk, JR Dynamic Group</w:t>
      </w:r>
      <w:r w:rsidR="00E64A0A" w:rsidRPr="0070128E">
        <w:rPr>
          <w:rFonts w:ascii="Arial" w:eastAsiaTheme="minorEastAsia" w:hAnsi="Arial" w:cs="Arial"/>
          <w:bCs w:val="0"/>
          <w:caps w:val="0"/>
          <w:color w:val="auto"/>
          <w:lang w:eastAsia="zh-HK"/>
        </w:rPr>
        <w:t xml:space="preserve"> Ltd</w:t>
      </w:r>
    </w:p>
    <w:p w:rsidR="00E64A0A" w:rsidRPr="0070128E" w:rsidRDefault="00E64A0A" w:rsidP="0070128E">
      <w:pPr>
        <w:pStyle w:val="2"/>
        <w:spacing w:before="80" w:after="80"/>
        <w:ind w:rightChars="124" w:right="248" w:firstLineChars="71" w:firstLine="142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  <w:t>Jun 2011 - Present</w:t>
      </w:r>
    </w:p>
    <w:p w:rsidR="00E64A0A" w:rsidRPr="0070128E" w:rsidRDefault="00E64A0A" w:rsidP="00AC3C6B">
      <w:pPr>
        <w:pStyle w:val="2"/>
        <w:numPr>
          <w:ilvl w:val="0"/>
          <w:numId w:val="5"/>
        </w:numPr>
        <w:spacing w:before="80" w:after="80"/>
        <w:ind w:rightChars="124" w:right="248" w:hanging="331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>Provided desktop support for 100+ end-users in HK and China region by phone or in person as needed to minimise downtime</w:t>
      </w:r>
    </w:p>
    <w:p w:rsidR="00E64A0A" w:rsidRPr="0070128E" w:rsidRDefault="00E64A0A" w:rsidP="00AC3C6B">
      <w:pPr>
        <w:pStyle w:val="2"/>
        <w:numPr>
          <w:ilvl w:val="0"/>
          <w:numId w:val="5"/>
        </w:numPr>
        <w:spacing w:before="80" w:after="80"/>
        <w:ind w:rightChars="124" w:right="248" w:hanging="331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>Performed diagnostics and troubleshooting of system issues, documented help desk resolutions and maintained equipment inventory lists</w:t>
      </w:r>
    </w:p>
    <w:p w:rsidR="00E64A0A" w:rsidRPr="0070128E" w:rsidRDefault="00E64A0A" w:rsidP="00AC3C6B">
      <w:pPr>
        <w:pStyle w:val="2"/>
        <w:numPr>
          <w:ilvl w:val="0"/>
          <w:numId w:val="5"/>
        </w:numPr>
        <w:spacing w:before="80" w:after="80"/>
        <w:ind w:rightChars="124" w:right="248" w:hanging="331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>Planned and led training sessions on software and hardware updates for new and existing clients, facilitated 3-5 sessions per month</w:t>
      </w:r>
    </w:p>
    <w:p w:rsidR="00A01BC9" w:rsidRPr="0070128E" w:rsidRDefault="00E64A0A" w:rsidP="0070128E">
      <w:pPr>
        <w:pStyle w:val="2"/>
        <w:numPr>
          <w:ilvl w:val="0"/>
          <w:numId w:val="5"/>
        </w:numPr>
        <w:spacing w:before="80" w:after="120"/>
        <w:ind w:rightChars="124" w:right="248" w:hanging="331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>Exceeded issue-resolution targets and achieved exemplary customer satisfaction scores, consistently scoring between 95% and 100% on all calls</w:t>
      </w:r>
    </w:p>
    <w:p w:rsidR="00CC3D6C" w:rsidRPr="0091006C" w:rsidRDefault="00E64A0A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 w:rsidRPr="00BF39B5">
        <w:rPr>
          <w:rFonts w:ascii="Arial" w:hAnsi="Arial" w:cs="Arial"/>
          <w:b/>
          <w:sz w:val="20"/>
        </w:rPr>
        <w:t>Education</w:t>
      </w:r>
    </w:p>
    <w:p w:rsidR="00E64A0A" w:rsidRPr="0070128E" w:rsidRDefault="00E64A0A" w:rsidP="0070128E">
      <w:pPr>
        <w:spacing w:before="80" w:after="80"/>
        <w:ind w:firstLineChars="71" w:firstLine="142"/>
        <w:rPr>
          <w:rFonts w:ascii="Arial" w:hAnsi="Arial" w:cs="Arial"/>
          <w:b/>
          <w:color w:val="auto"/>
          <w:lang w:eastAsia="zh-HK"/>
        </w:rPr>
      </w:pPr>
      <w:r w:rsidRPr="0070128E">
        <w:rPr>
          <w:rFonts w:ascii="Arial" w:hAnsi="Arial" w:cs="Arial"/>
          <w:b/>
          <w:color w:val="auto"/>
          <w:lang w:eastAsia="zh-HK"/>
        </w:rPr>
        <w:t>Hong Kong University of Science and Technology, 2008-2011</w:t>
      </w:r>
    </w:p>
    <w:p w:rsidR="00CC3D6C" w:rsidRPr="0070128E" w:rsidRDefault="00E64A0A" w:rsidP="0070128E">
      <w:pPr>
        <w:spacing w:before="80" w:after="120"/>
        <w:ind w:firstLineChars="71" w:firstLine="142"/>
        <w:rPr>
          <w:rFonts w:ascii="Arial" w:hAnsi="Arial" w:cs="Arial"/>
          <w:color w:val="auto"/>
          <w:lang w:eastAsia="zh-HK"/>
        </w:rPr>
      </w:pPr>
      <w:r w:rsidRPr="0070128E">
        <w:rPr>
          <w:rFonts w:ascii="Arial" w:hAnsi="Arial" w:cs="Arial"/>
          <w:color w:val="auto"/>
          <w:lang w:eastAsia="zh-HK"/>
        </w:rPr>
        <w:t>Bachelor of Science</w:t>
      </w:r>
      <w:r w:rsidR="00600D59" w:rsidRPr="0070128E">
        <w:rPr>
          <w:rFonts w:ascii="Arial" w:hAnsi="Arial" w:cs="Arial" w:hint="eastAsia"/>
          <w:color w:val="auto"/>
          <w:lang w:eastAsia="zh-HK"/>
        </w:rPr>
        <w:t xml:space="preserve"> (Honours)</w:t>
      </w:r>
      <w:r w:rsidRPr="0070128E">
        <w:rPr>
          <w:rFonts w:ascii="Arial" w:hAnsi="Arial" w:cs="Arial"/>
          <w:color w:val="auto"/>
          <w:lang w:eastAsia="zh-HK"/>
        </w:rPr>
        <w:t xml:space="preserve"> in Computer Science</w:t>
      </w:r>
    </w:p>
    <w:p w:rsidR="00A01BC9" w:rsidRPr="0091006C" w:rsidRDefault="00E64A0A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>
        <w:rPr>
          <w:rFonts w:ascii="Arial" w:hAnsi="Arial" w:cs="Arial"/>
          <w:b/>
          <w:sz w:val="20"/>
          <w:lang w:val="en-US"/>
        </w:rPr>
        <w:t>computer</w:t>
      </w:r>
      <w:r w:rsidRPr="00BF39B5">
        <w:rPr>
          <w:rFonts w:ascii="Arial" w:hAnsi="Arial" w:cs="Arial"/>
          <w:b/>
          <w:sz w:val="20"/>
          <w:lang w:val="en-US"/>
        </w:rPr>
        <w:t xml:space="preserve"> skills</w:t>
      </w:r>
    </w:p>
    <w:p w:rsidR="00E64A0A" w:rsidRPr="0070128E" w:rsidRDefault="00E64A0A" w:rsidP="00AC3C6B">
      <w:pPr>
        <w:pStyle w:val="2"/>
        <w:spacing w:before="80" w:after="80"/>
        <w:ind w:leftChars="71" w:left="142"/>
        <w:rPr>
          <w:rFonts w:ascii="Arial" w:eastAsiaTheme="minorEastAsia" w:hAnsi="Arial" w:cs="Arial"/>
          <w:b w:val="0"/>
          <w:bCs w:val="0"/>
          <w:caps w:val="0"/>
          <w:color w:val="auto"/>
          <w:lang w:val="en-US"/>
        </w:rPr>
      </w:pPr>
      <w:r w:rsidRPr="0070128E">
        <w:rPr>
          <w:rFonts w:ascii="Arial" w:eastAsiaTheme="minorEastAsia" w:hAnsi="Arial" w:cs="Arial"/>
          <w:bCs w:val="0"/>
          <w:caps w:val="0"/>
          <w:color w:val="auto"/>
        </w:rPr>
        <w:t>Software</w:t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:</w:t>
      </w: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ab/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MS Project, MS Office, Lotus Notes</w:t>
      </w:r>
    </w:p>
    <w:p w:rsidR="00E64A0A" w:rsidRPr="0070128E" w:rsidRDefault="00E64A0A" w:rsidP="00AC3C6B">
      <w:pPr>
        <w:pStyle w:val="2"/>
        <w:spacing w:before="80" w:after="80"/>
        <w:ind w:leftChars="71" w:left="142"/>
        <w:rPr>
          <w:rFonts w:ascii="Arial" w:eastAsiaTheme="minorEastAsia" w:hAnsi="Arial" w:cs="Arial"/>
          <w:b w:val="0"/>
          <w:bCs w:val="0"/>
          <w:caps w:val="0"/>
          <w:color w:val="auto"/>
        </w:rPr>
      </w:pPr>
      <w:r w:rsidRPr="0070128E">
        <w:rPr>
          <w:rFonts w:ascii="Arial" w:eastAsiaTheme="minorEastAsia" w:hAnsi="Arial" w:cs="Arial"/>
          <w:bCs w:val="0"/>
          <w:caps w:val="0"/>
          <w:color w:val="auto"/>
        </w:rPr>
        <w:t>Databases:</w:t>
      </w:r>
      <w:r w:rsidRPr="0070128E">
        <w:rPr>
          <w:rFonts w:ascii="Arial" w:eastAsiaTheme="minorEastAsia" w:hAnsi="Arial" w:cs="Arial" w:hint="eastAsia"/>
          <w:bCs w:val="0"/>
          <w:caps w:val="0"/>
          <w:color w:val="auto"/>
          <w:lang w:eastAsia="zh-HK"/>
        </w:rPr>
        <w:tab/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Oracle</w:t>
      </w:r>
      <w:r w:rsidR="00E47CB0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 PL/ SQL</w:t>
      </w:r>
      <w:r w:rsidR="00C03246">
        <w:rPr>
          <w:rFonts w:ascii="Arial" w:eastAsiaTheme="minorEastAsia" w:hAnsi="Arial" w:cs="Arial"/>
          <w:b w:val="0"/>
          <w:bCs w:val="0"/>
          <w:caps w:val="0"/>
          <w:color w:val="auto"/>
        </w:rPr>
        <w:t>, DB2</w:t>
      </w:r>
    </w:p>
    <w:p w:rsidR="00E64A0A" w:rsidRPr="0070128E" w:rsidRDefault="00E64A0A" w:rsidP="00AC3C6B">
      <w:pPr>
        <w:pStyle w:val="2"/>
        <w:spacing w:before="80" w:after="80"/>
        <w:ind w:leftChars="71" w:left="142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 w:rsidRPr="0070128E">
        <w:rPr>
          <w:rFonts w:ascii="Arial" w:eastAsiaTheme="minorEastAsia" w:hAnsi="Arial" w:cs="Arial"/>
          <w:bCs w:val="0"/>
          <w:caps w:val="0"/>
          <w:color w:val="auto"/>
        </w:rPr>
        <w:t>Languages</w:t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:</w:t>
      </w:r>
      <w:r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ab/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Visual Basic, </w:t>
      </w:r>
      <w:r w:rsidR="00E47CB0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Java, </w:t>
      </w:r>
      <w:r w:rsidR="00C03246"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C++</w:t>
      </w:r>
      <w:r w:rsidR="00C03246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, </w:t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HTML, </w:t>
      </w:r>
      <w:r w:rsidR="00E47CB0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XML, </w:t>
      </w:r>
      <w:r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CSS</w:t>
      </w:r>
    </w:p>
    <w:p w:rsidR="00A01BC9" w:rsidRPr="0070128E" w:rsidRDefault="00E47CB0" w:rsidP="0070128E">
      <w:pPr>
        <w:pStyle w:val="2"/>
        <w:spacing w:before="80" w:after="120"/>
        <w:ind w:leftChars="71" w:left="142"/>
        <w:rPr>
          <w:rFonts w:ascii="Arial" w:eastAsiaTheme="minorEastAsia" w:hAnsi="Arial" w:cs="Arial"/>
          <w:b w:val="0"/>
          <w:bCs w:val="0"/>
          <w:caps w:val="0"/>
          <w:color w:val="auto"/>
          <w:lang w:eastAsia="zh-HK"/>
        </w:rPr>
      </w:pPr>
      <w:r>
        <w:rPr>
          <w:rFonts w:ascii="Arial" w:eastAsiaTheme="minorEastAsia" w:hAnsi="Arial" w:cs="Arial"/>
          <w:bCs w:val="0"/>
          <w:caps w:val="0"/>
          <w:color w:val="auto"/>
        </w:rPr>
        <w:t>System</w:t>
      </w:r>
      <w:r w:rsidR="00E64A0A" w:rsidRPr="0070128E">
        <w:rPr>
          <w:rFonts w:ascii="Arial" w:eastAsiaTheme="minorEastAsia" w:hAnsi="Arial" w:cs="Arial"/>
          <w:bCs w:val="0"/>
          <w:caps w:val="0"/>
          <w:color w:val="auto"/>
        </w:rPr>
        <w:t>s</w:t>
      </w:r>
      <w:r w:rsidR="00E64A0A"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:</w:t>
      </w:r>
      <w:r w:rsidR="00E64A0A" w:rsidRPr="0070128E">
        <w:rPr>
          <w:rFonts w:ascii="Arial" w:eastAsiaTheme="minorEastAsia" w:hAnsi="Arial" w:cs="Arial" w:hint="eastAsia"/>
          <w:b w:val="0"/>
          <w:bCs w:val="0"/>
          <w:caps w:val="0"/>
          <w:color w:val="auto"/>
          <w:lang w:eastAsia="zh-HK"/>
        </w:rPr>
        <w:tab/>
      </w:r>
      <w:r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UNIX, Windows </w:t>
      </w:r>
      <w:r w:rsidR="00E64A0A"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 xml:space="preserve">2000/ XP/ </w:t>
      </w:r>
      <w:r>
        <w:rPr>
          <w:rFonts w:ascii="Arial" w:eastAsiaTheme="minorEastAsia" w:hAnsi="Arial" w:cs="Arial"/>
          <w:b w:val="0"/>
          <w:bCs w:val="0"/>
          <w:caps w:val="0"/>
          <w:color w:val="auto"/>
        </w:rPr>
        <w:t>Vista/ 7</w:t>
      </w:r>
      <w:r w:rsidR="00E64A0A" w:rsidRPr="0070128E">
        <w:rPr>
          <w:rFonts w:ascii="Arial" w:eastAsiaTheme="minorEastAsia" w:hAnsi="Arial" w:cs="Arial"/>
          <w:b w:val="0"/>
          <w:bCs w:val="0"/>
          <w:caps w:val="0"/>
          <w:color w:val="auto"/>
        </w:rPr>
        <w:t>, Mac OS</w:t>
      </w:r>
    </w:p>
    <w:p w:rsidR="00E64A0A" w:rsidRPr="0091006C" w:rsidRDefault="00E64A0A" w:rsidP="00AC3C6B">
      <w:pPr>
        <w:pStyle w:val="Name"/>
        <w:tabs>
          <w:tab w:val="left" w:pos="2127"/>
        </w:tabs>
        <w:spacing w:before="80" w:after="80" w:line="240" w:lineRule="auto"/>
        <w:ind w:left="142" w:right="142"/>
        <w:rPr>
          <w:rFonts w:ascii="Arial" w:hAnsi="Arial" w:cs="Arial"/>
          <w:b/>
          <w:sz w:val="20"/>
          <w:lang w:eastAsia="zh-HK"/>
        </w:rPr>
      </w:pPr>
      <w:r w:rsidRPr="00BF39B5">
        <w:rPr>
          <w:rFonts w:ascii="Arial" w:hAnsi="Arial" w:cs="Arial"/>
          <w:b/>
          <w:sz w:val="20"/>
          <w:lang w:val="en-US"/>
        </w:rPr>
        <w:t>languages</w:t>
      </w:r>
    </w:p>
    <w:p w:rsidR="00E64A0A" w:rsidRPr="0070128E" w:rsidRDefault="00E64A0A" w:rsidP="00AC3C6B">
      <w:pPr>
        <w:spacing w:before="80" w:after="80"/>
        <w:ind w:leftChars="71" w:left="142"/>
        <w:rPr>
          <w:lang w:eastAsia="zh-HK"/>
        </w:rPr>
      </w:pPr>
      <w:r w:rsidRPr="0070128E">
        <w:rPr>
          <w:rFonts w:ascii="Arial" w:hAnsi="Arial" w:cs="Arial"/>
          <w:color w:val="auto"/>
        </w:rPr>
        <w:t>Cantonese (Native)</w:t>
      </w:r>
      <w:r w:rsidRPr="0070128E">
        <w:rPr>
          <w:rFonts w:ascii="Arial" w:hAnsi="Arial" w:cs="Arial"/>
          <w:color w:val="auto"/>
          <w:lang w:eastAsia="zh-TW"/>
        </w:rPr>
        <w:t xml:space="preserve">　</w:t>
      </w:r>
      <w:r w:rsidRPr="0070128E">
        <w:rPr>
          <w:rStyle w:val="af1"/>
          <w:rFonts w:ascii="Arial" w:hAnsi="Arial" w:cs="Arial"/>
        </w:rPr>
        <w:t>|</w:t>
      </w:r>
      <w:r w:rsidRPr="0070128E">
        <w:rPr>
          <w:rStyle w:val="af1"/>
          <w:rFonts w:ascii="Arial" w:hAnsi="Arial" w:cs="Arial"/>
          <w:lang w:eastAsia="zh-TW"/>
        </w:rPr>
        <w:t xml:space="preserve">　</w:t>
      </w:r>
      <w:r w:rsidRPr="0070128E">
        <w:rPr>
          <w:rFonts w:ascii="Arial" w:hAnsi="Arial" w:cs="Arial"/>
          <w:color w:val="auto"/>
        </w:rPr>
        <w:t>English (Fluent)</w:t>
      </w:r>
      <w:r w:rsidRPr="0070128E">
        <w:rPr>
          <w:rFonts w:ascii="Arial" w:hAnsi="Arial" w:cs="Arial"/>
          <w:color w:val="auto"/>
          <w:lang w:eastAsia="zh-TW"/>
        </w:rPr>
        <w:t xml:space="preserve">　</w:t>
      </w:r>
      <w:r w:rsidRPr="0070128E">
        <w:rPr>
          <w:rStyle w:val="af1"/>
          <w:rFonts w:ascii="Arial" w:hAnsi="Arial" w:cs="Arial"/>
        </w:rPr>
        <w:t>|</w:t>
      </w:r>
      <w:r w:rsidRPr="0070128E">
        <w:rPr>
          <w:rStyle w:val="af1"/>
          <w:rFonts w:ascii="Arial" w:hAnsi="Arial" w:cs="Arial"/>
          <w:lang w:eastAsia="zh-TW"/>
        </w:rPr>
        <w:t xml:space="preserve">　</w:t>
      </w:r>
      <w:r w:rsidRPr="0070128E">
        <w:rPr>
          <w:rFonts w:ascii="Arial" w:hAnsi="Arial" w:cs="Arial"/>
          <w:color w:val="auto"/>
        </w:rPr>
        <w:t>Mandarin (Intermediate)</w:t>
      </w:r>
      <w:r w:rsidRPr="0070128E">
        <w:rPr>
          <w:rFonts w:ascii="Arial" w:hAnsi="Arial" w:cs="Arial"/>
          <w:color w:val="auto"/>
          <w:lang w:eastAsia="zh-TW"/>
        </w:rPr>
        <w:t xml:space="preserve">　</w:t>
      </w:r>
      <w:r w:rsidRPr="0070128E">
        <w:rPr>
          <w:rStyle w:val="af1"/>
          <w:rFonts w:ascii="Arial" w:hAnsi="Arial" w:cs="Arial"/>
        </w:rPr>
        <w:t>|</w:t>
      </w:r>
      <w:r w:rsidRPr="0070128E">
        <w:rPr>
          <w:rStyle w:val="af1"/>
          <w:rFonts w:ascii="Arial" w:hAnsi="Arial" w:cs="Arial"/>
          <w:lang w:eastAsia="zh-TW"/>
        </w:rPr>
        <w:t xml:space="preserve">　</w:t>
      </w:r>
      <w:r w:rsidRPr="0070128E">
        <w:rPr>
          <w:rFonts w:ascii="Arial" w:hAnsi="Arial" w:cs="Arial" w:hint="eastAsia"/>
          <w:color w:val="auto"/>
          <w:lang w:eastAsia="zh-HK"/>
        </w:rPr>
        <w:t>Japanese</w:t>
      </w:r>
      <w:r w:rsidRPr="0070128E">
        <w:rPr>
          <w:rFonts w:ascii="Arial" w:hAnsi="Arial" w:cs="Arial"/>
          <w:color w:val="auto"/>
        </w:rPr>
        <w:t xml:space="preserve"> (</w:t>
      </w:r>
      <w:r w:rsidRPr="0070128E">
        <w:rPr>
          <w:rFonts w:ascii="Arial" w:hAnsi="Arial" w:cs="Arial" w:hint="eastAsia"/>
          <w:color w:val="auto"/>
          <w:lang w:eastAsia="zh-HK"/>
        </w:rPr>
        <w:t>Basic)</w:t>
      </w:r>
    </w:p>
    <w:p w:rsidR="002C42BC" w:rsidRPr="00054BFF" w:rsidRDefault="002C42BC" w:rsidP="00AC3C6B">
      <w:pPr>
        <w:spacing w:before="80" w:after="80"/>
        <w:rPr>
          <w:rFonts w:ascii="Arial" w:hAnsi="Arial" w:cs="Arial"/>
          <w:lang w:val="en-US"/>
        </w:rPr>
      </w:pPr>
    </w:p>
    <w:sectPr w:rsidR="002C42BC" w:rsidRPr="00054BFF" w:rsidSect="00AC3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247" w:bottom="1418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C0" w:rsidRDefault="007C18C0">
      <w:pPr>
        <w:spacing w:before="0" w:after="0" w:line="240" w:lineRule="auto"/>
      </w:pPr>
      <w:r>
        <w:separator/>
      </w:r>
    </w:p>
  </w:endnote>
  <w:endnote w:type="continuationSeparator" w:id="0">
    <w:p w:rsidR="007C18C0" w:rsidRDefault="007C18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13" w:rsidRDefault="00E254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a5"/>
    </w:pPr>
    <w:r>
      <w:t xml:space="preserve">Page </w:t>
    </w:r>
    <w:r w:rsidR="009E278C">
      <w:fldChar w:fldCharType="begin"/>
    </w:r>
    <w:r>
      <w:instrText xml:space="preserve"> PAGE </w:instrText>
    </w:r>
    <w:r w:rsidR="009E278C">
      <w:fldChar w:fldCharType="separate"/>
    </w:r>
    <w:r w:rsidR="0070128E">
      <w:rPr>
        <w:noProof/>
      </w:rPr>
      <w:t>2</w:t>
    </w:r>
    <w:r w:rsidR="009E278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13" w:rsidRDefault="00E254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C0" w:rsidRDefault="007C18C0">
      <w:pPr>
        <w:spacing w:before="0" w:after="0" w:line="240" w:lineRule="auto"/>
      </w:pPr>
      <w:r>
        <w:separator/>
      </w:r>
    </w:p>
  </w:footnote>
  <w:footnote w:type="continuationSeparator" w:id="0">
    <w:p w:rsidR="007C18C0" w:rsidRDefault="007C18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13" w:rsidRDefault="00E254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13" w:rsidRDefault="00E254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13" w:rsidRDefault="00E254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4F8"/>
    <w:multiLevelType w:val="multilevel"/>
    <w:tmpl w:val="645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54E9"/>
    <w:multiLevelType w:val="hybridMultilevel"/>
    <w:tmpl w:val="91FCEB64"/>
    <w:lvl w:ilvl="0" w:tplc="E45C271A">
      <w:start w:val="1"/>
      <w:numFmt w:val="bullet"/>
      <w:lvlText w:val=""/>
      <w:lvlJc w:val="left"/>
      <w:pPr>
        <w:ind w:left="615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>
    <w:nsid w:val="40E251A0"/>
    <w:multiLevelType w:val="hybridMultilevel"/>
    <w:tmpl w:val="6D0CCA5C"/>
    <w:lvl w:ilvl="0" w:tplc="5CE65C7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764A3D"/>
    <w:multiLevelType w:val="hybridMultilevel"/>
    <w:tmpl w:val="A4C230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304"/>
    <w:rsid w:val="000152ED"/>
    <w:rsid w:val="00044A05"/>
    <w:rsid w:val="00054BFF"/>
    <w:rsid w:val="000E7B97"/>
    <w:rsid w:val="00175519"/>
    <w:rsid w:val="001F51A8"/>
    <w:rsid w:val="001F629F"/>
    <w:rsid w:val="001F71B7"/>
    <w:rsid w:val="001F759A"/>
    <w:rsid w:val="00201CC5"/>
    <w:rsid w:val="00205FBF"/>
    <w:rsid w:val="00240505"/>
    <w:rsid w:val="00276710"/>
    <w:rsid w:val="002B387F"/>
    <w:rsid w:val="002C42BC"/>
    <w:rsid w:val="002E4FD4"/>
    <w:rsid w:val="002E5411"/>
    <w:rsid w:val="00315721"/>
    <w:rsid w:val="00316D3C"/>
    <w:rsid w:val="003248A2"/>
    <w:rsid w:val="00365AD2"/>
    <w:rsid w:val="00384780"/>
    <w:rsid w:val="003D02B2"/>
    <w:rsid w:val="00414819"/>
    <w:rsid w:val="00446189"/>
    <w:rsid w:val="004705D7"/>
    <w:rsid w:val="004923CB"/>
    <w:rsid w:val="004D0BE8"/>
    <w:rsid w:val="004E0F59"/>
    <w:rsid w:val="00517ADB"/>
    <w:rsid w:val="00532662"/>
    <w:rsid w:val="00586C40"/>
    <w:rsid w:val="005907DC"/>
    <w:rsid w:val="005C3DD4"/>
    <w:rsid w:val="005C7948"/>
    <w:rsid w:val="005D099A"/>
    <w:rsid w:val="005D1205"/>
    <w:rsid w:val="005D4466"/>
    <w:rsid w:val="005F213D"/>
    <w:rsid w:val="00600D59"/>
    <w:rsid w:val="00607D91"/>
    <w:rsid w:val="0061539A"/>
    <w:rsid w:val="006163A9"/>
    <w:rsid w:val="00661CE6"/>
    <w:rsid w:val="006709E9"/>
    <w:rsid w:val="006A1FD9"/>
    <w:rsid w:val="006A789F"/>
    <w:rsid w:val="006B325E"/>
    <w:rsid w:val="006E7CB4"/>
    <w:rsid w:val="006F10F8"/>
    <w:rsid w:val="006F22A3"/>
    <w:rsid w:val="0070128E"/>
    <w:rsid w:val="00706A99"/>
    <w:rsid w:val="00712AEA"/>
    <w:rsid w:val="0071426E"/>
    <w:rsid w:val="00762135"/>
    <w:rsid w:val="007A6953"/>
    <w:rsid w:val="007B03BF"/>
    <w:rsid w:val="007C18C0"/>
    <w:rsid w:val="007C2B38"/>
    <w:rsid w:val="007C6304"/>
    <w:rsid w:val="007E0648"/>
    <w:rsid w:val="00860462"/>
    <w:rsid w:val="0087046C"/>
    <w:rsid w:val="008A0240"/>
    <w:rsid w:val="008A576A"/>
    <w:rsid w:val="0091006C"/>
    <w:rsid w:val="009416C3"/>
    <w:rsid w:val="009912DE"/>
    <w:rsid w:val="009E278C"/>
    <w:rsid w:val="009E6EA6"/>
    <w:rsid w:val="009E7E8E"/>
    <w:rsid w:val="00A01BC9"/>
    <w:rsid w:val="00A54DEA"/>
    <w:rsid w:val="00AC3C6B"/>
    <w:rsid w:val="00AE291A"/>
    <w:rsid w:val="00B143F8"/>
    <w:rsid w:val="00B234BF"/>
    <w:rsid w:val="00B54D29"/>
    <w:rsid w:val="00B61B61"/>
    <w:rsid w:val="00BB4203"/>
    <w:rsid w:val="00BB6668"/>
    <w:rsid w:val="00BE60CA"/>
    <w:rsid w:val="00C03246"/>
    <w:rsid w:val="00C13B1D"/>
    <w:rsid w:val="00C165BE"/>
    <w:rsid w:val="00C3173D"/>
    <w:rsid w:val="00C46E8D"/>
    <w:rsid w:val="00C66444"/>
    <w:rsid w:val="00CB1A98"/>
    <w:rsid w:val="00CC3D6C"/>
    <w:rsid w:val="00CF7F99"/>
    <w:rsid w:val="00D733AF"/>
    <w:rsid w:val="00DA43ED"/>
    <w:rsid w:val="00DD786C"/>
    <w:rsid w:val="00E25413"/>
    <w:rsid w:val="00E47CB0"/>
    <w:rsid w:val="00E64A0A"/>
    <w:rsid w:val="00EC71CA"/>
    <w:rsid w:val="00F373BA"/>
    <w:rsid w:val="00F45A11"/>
    <w:rsid w:val="00F475B3"/>
    <w:rsid w:val="00F53DA1"/>
    <w:rsid w:val="00F54AA0"/>
    <w:rsid w:val="00F91B5F"/>
    <w:rsid w:val="00F95660"/>
    <w:rsid w:val="00FA58B3"/>
    <w:rsid w:val="00FA678E"/>
    <w:rsid w:val="00FB250E"/>
    <w:rsid w:val="00F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E"/>
    <w:rPr>
      <w:kern w:val="20"/>
      <w:lang w:val="en-GB"/>
    </w:rPr>
  </w:style>
  <w:style w:type="paragraph" w:styleId="1">
    <w:name w:val="heading 1"/>
    <w:basedOn w:val="a"/>
    <w:next w:val="a"/>
    <w:link w:val="10"/>
    <w:uiPriority w:val="1"/>
    <w:unhideWhenUsed/>
    <w:qFormat/>
    <w:rsid w:val="0071426E"/>
    <w:pPr>
      <w:jc w:val="right"/>
      <w:outlineLvl w:val="0"/>
    </w:pPr>
    <w:rPr>
      <w:rFonts w:asciiTheme="majorHAnsi" w:eastAsiaTheme="majorEastAsia" w:hAnsiTheme="majorHAnsi" w:cstheme="majorBidi"/>
      <w:caps/>
      <w:color w:val="94B6D2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71426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2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2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2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rsid w:val="0071426E"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"/>
    <w:rsid w:val="0071426E"/>
    <w:rPr>
      <w:kern w:val="20"/>
    </w:rPr>
  </w:style>
  <w:style w:type="paragraph" w:styleId="a5">
    <w:name w:val="footer"/>
    <w:basedOn w:val="a"/>
    <w:link w:val="a6"/>
    <w:uiPriority w:val="2"/>
    <w:unhideWhenUsed/>
    <w:rsid w:val="0071426E"/>
    <w:pPr>
      <w:pBdr>
        <w:top w:val="single" w:sz="4" w:space="6" w:color="BED3E4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2"/>
    <w:rsid w:val="0071426E"/>
    <w:rPr>
      <w:kern w:val="20"/>
    </w:rPr>
  </w:style>
  <w:style w:type="paragraph" w:customStyle="1" w:styleId="ResumeText">
    <w:name w:val="Resume Text"/>
    <w:basedOn w:val="a"/>
    <w:qFormat/>
    <w:rsid w:val="0071426E"/>
    <w:pPr>
      <w:spacing w:after="40"/>
      <w:ind w:right="1440"/>
    </w:pPr>
  </w:style>
  <w:style w:type="character" w:styleId="a7">
    <w:name w:val="Placeholder Text"/>
    <w:basedOn w:val="a0"/>
    <w:uiPriority w:val="99"/>
    <w:semiHidden/>
    <w:rsid w:val="0071426E"/>
    <w:rPr>
      <w:color w:val="808080"/>
    </w:rPr>
  </w:style>
  <w:style w:type="table" w:styleId="a8">
    <w:name w:val="Table Grid"/>
    <w:basedOn w:val="a1"/>
    <w:uiPriority w:val="59"/>
    <w:rsid w:val="0071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71426E"/>
    <w:rPr>
      <w:rFonts w:asciiTheme="majorHAnsi" w:eastAsiaTheme="majorEastAsia" w:hAnsiTheme="majorHAnsi" w:cstheme="majorBidi"/>
      <w:caps/>
      <w:color w:val="94B6D2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71426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標題 3 字元"/>
    <w:basedOn w:val="a0"/>
    <w:link w:val="3"/>
    <w:uiPriority w:val="9"/>
    <w:rsid w:val="0071426E"/>
    <w:rPr>
      <w:rFonts w:asciiTheme="majorHAnsi" w:eastAsiaTheme="majorEastAsia" w:hAnsiTheme="majorHAnsi" w:cstheme="majorBidi"/>
      <w:b/>
      <w:bCs/>
      <w:color w:val="94B6D2" w:themeColor="accent1"/>
      <w:kern w:val="20"/>
    </w:rPr>
  </w:style>
  <w:style w:type="character" w:customStyle="1" w:styleId="40">
    <w:name w:val="標題 4 字元"/>
    <w:basedOn w:val="a0"/>
    <w:link w:val="4"/>
    <w:uiPriority w:val="9"/>
    <w:semiHidden/>
    <w:rsid w:val="0071426E"/>
    <w:rPr>
      <w:rFonts w:asciiTheme="majorHAnsi" w:eastAsiaTheme="majorEastAsia" w:hAnsiTheme="majorHAnsi" w:cstheme="majorBidi"/>
      <w:b/>
      <w:bCs/>
      <w:i/>
      <w:iCs/>
      <w:color w:val="94B6D2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71426E"/>
    <w:rPr>
      <w:rFonts w:asciiTheme="majorHAnsi" w:eastAsiaTheme="majorEastAsia" w:hAnsiTheme="majorHAnsi" w:cstheme="majorBidi"/>
      <w:color w:val="345C7D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71426E"/>
    <w:rPr>
      <w:rFonts w:asciiTheme="majorHAnsi" w:eastAsiaTheme="majorEastAsia" w:hAnsiTheme="majorHAnsi" w:cstheme="majorBidi"/>
      <w:i/>
      <w:iCs/>
      <w:color w:val="345C7D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71426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71426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71426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71426E"/>
    <w:tblPr>
      <w:tblInd w:w="0" w:type="dxa"/>
      <w:tblBorders>
        <w:insideH w:val="single" w:sz="4" w:space="0" w:color="94B6D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71426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4B6D2" w:themeColor="accent1"/>
        <w:sz w:val="22"/>
      </w:rPr>
    </w:tblStylePr>
    <w:tblStylePr w:type="firstCol">
      <w:rPr>
        <w:b/>
      </w:rPr>
    </w:tblStylePr>
  </w:style>
  <w:style w:type="paragraph" w:styleId="a9">
    <w:name w:val="Date"/>
    <w:basedOn w:val="a"/>
    <w:next w:val="a"/>
    <w:link w:val="aa"/>
    <w:uiPriority w:val="8"/>
    <w:qFormat/>
    <w:rsid w:val="0071426E"/>
    <w:pPr>
      <w:spacing w:before="1200" w:after="360"/>
    </w:pPr>
    <w:rPr>
      <w:rFonts w:asciiTheme="majorHAnsi" w:eastAsiaTheme="majorEastAsia" w:hAnsiTheme="majorHAnsi" w:cstheme="majorBidi"/>
      <w:caps/>
      <w:color w:val="94B6D2" w:themeColor="accent1"/>
    </w:rPr>
  </w:style>
  <w:style w:type="character" w:customStyle="1" w:styleId="aa">
    <w:name w:val="日期 字元"/>
    <w:basedOn w:val="a0"/>
    <w:link w:val="a9"/>
    <w:uiPriority w:val="8"/>
    <w:rsid w:val="0071426E"/>
    <w:rPr>
      <w:rFonts w:asciiTheme="majorHAnsi" w:eastAsiaTheme="majorEastAsia" w:hAnsiTheme="majorHAnsi" w:cstheme="majorBidi"/>
      <w:caps/>
      <w:color w:val="94B6D2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71426E"/>
    <w:pPr>
      <w:spacing w:after="40"/>
    </w:pPr>
    <w:rPr>
      <w:b/>
      <w:bCs/>
    </w:rPr>
  </w:style>
  <w:style w:type="paragraph" w:styleId="ab">
    <w:name w:val="Salutation"/>
    <w:basedOn w:val="a"/>
    <w:next w:val="a"/>
    <w:link w:val="ac"/>
    <w:uiPriority w:val="8"/>
    <w:unhideWhenUsed/>
    <w:qFormat/>
    <w:rsid w:val="0071426E"/>
    <w:pPr>
      <w:spacing w:before="720"/>
    </w:pPr>
  </w:style>
  <w:style w:type="character" w:customStyle="1" w:styleId="ac">
    <w:name w:val="問候 字元"/>
    <w:basedOn w:val="a0"/>
    <w:link w:val="ab"/>
    <w:uiPriority w:val="8"/>
    <w:rsid w:val="0071426E"/>
    <w:rPr>
      <w:kern w:val="20"/>
    </w:rPr>
  </w:style>
  <w:style w:type="paragraph" w:styleId="ad">
    <w:name w:val="Closing"/>
    <w:basedOn w:val="a"/>
    <w:link w:val="ae"/>
    <w:uiPriority w:val="8"/>
    <w:unhideWhenUsed/>
    <w:qFormat/>
    <w:rsid w:val="0071426E"/>
    <w:pPr>
      <w:spacing w:before="480" w:after="960" w:line="240" w:lineRule="auto"/>
    </w:pPr>
  </w:style>
  <w:style w:type="character" w:customStyle="1" w:styleId="ae">
    <w:name w:val="結語 字元"/>
    <w:basedOn w:val="a0"/>
    <w:link w:val="ad"/>
    <w:uiPriority w:val="8"/>
    <w:rsid w:val="0071426E"/>
    <w:rPr>
      <w:kern w:val="20"/>
    </w:rPr>
  </w:style>
  <w:style w:type="paragraph" w:styleId="af">
    <w:name w:val="Signature"/>
    <w:basedOn w:val="a"/>
    <w:link w:val="af0"/>
    <w:uiPriority w:val="8"/>
    <w:unhideWhenUsed/>
    <w:qFormat/>
    <w:rsid w:val="0071426E"/>
    <w:pPr>
      <w:spacing w:after="480"/>
    </w:pPr>
    <w:rPr>
      <w:b/>
      <w:bCs/>
    </w:rPr>
  </w:style>
  <w:style w:type="character" w:customStyle="1" w:styleId="af0">
    <w:name w:val="簽名 字元"/>
    <w:basedOn w:val="a0"/>
    <w:link w:val="af"/>
    <w:uiPriority w:val="8"/>
    <w:rsid w:val="0071426E"/>
    <w:rPr>
      <w:b/>
      <w:bCs/>
      <w:kern w:val="20"/>
    </w:rPr>
  </w:style>
  <w:style w:type="character" w:styleId="af1">
    <w:name w:val="Emphasis"/>
    <w:basedOn w:val="a0"/>
    <w:uiPriority w:val="2"/>
    <w:unhideWhenUsed/>
    <w:qFormat/>
    <w:rsid w:val="0071426E"/>
    <w:rPr>
      <w:color w:val="94B6D2" w:themeColor="accent1"/>
    </w:rPr>
  </w:style>
  <w:style w:type="paragraph" w:customStyle="1" w:styleId="ContactInfo">
    <w:name w:val="Contact Info"/>
    <w:basedOn w:val="a"/>
    <w:uiPriority w:val="2"/>
    <w:qFormat/>
    <w:rsid w:val="0071426E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71426E"/>
    <w:pPr>
      <w:pBdr>
        <w:top w:val="single" w:sz="4" w:space="4" w:color="94B6D2" w:themeColor="accent1"/>
        <w:left w:val="single" w:sz="4" w:space="6" w:color="94B6D2" w:themeColor="accent1"/>
        <w:bottom w:val="single" w:sz="4" w:space="4" w:color="94B6D2" w:themeColor="accent1"/>
        <w:right w:val="single" w:sz="4" w:space="6" w:color="94B6D2" w:themeColor="accent1"/>
      </w:pBdr>
      <w:shd w:val="clear" w:color="auto" w:fill="94B6D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61539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1539A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9E7E8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E7E8E"/>
    <w:pPr>
      <w:spacing w:line="240" w:lineRule="auto"/>
    </w:pPr>
    <w:rPr>
      <w:sz w:val="24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9E7E8E"/>
    <w:rPr>
      <w:kern w:val="20"/>
      <w:sz w:val="24"/>
      <w:szCs w:val="24"/>
      <w:lang w:val="en-GB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7E8E"/>
    <w:rPr>
      <w:b/>
      <w:bCs/>
      <w:sz w:val="20"/>
      <w:szCs w:val="20"/>
    </w:rPr>
  </w:style>
  <w:style w:type="character" w:customStyle="1" w:styleId="af8">
    <w:name w:val="註解主旨 字元"/>
    <w:basedOn w:val="af6"/>
    <w:link w:val="af7"/>
    <w:uiPriority w:val="99"/>
    <w:semiHidden/>
    <w:rsid w:val="009E7E8E"/>
    <w:rPr>
      <w:b/>
      <w:bCs/>
    </w:rPr>
  </w:style>
  <w:style w:type="paragraph" w:styleId="af9">
    <w:name w:val="List Paragraph"/>
    <w:basedOn w:val="a"/>
    <w:uiPriority w:val="34"/>
    <w:semiHidden/>
    <w:qFormat/>
    <w:rsid w:val="00F45A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&#26700;&#38754;\CV%20100\TS102835057.dotx" TargetMode="External"/></Relationships>
</file>

<file path=word/theme/theme1.xml><?xml version="1.0" encoding="utf-8"?>
<a:theme xmlns:a="http://schemas.openxmlformats.org/drawingml/2006/main" name="Business Set Blue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Mobile: 9000 3210</CompanyPhone>
  <CompanyFax/>
  <CompanyEmail>mavis.lee@gmail.com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CABEB-167D-4A73-BB8A-CBD0AE3C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lee</dc:creator>
  <cp:lastModifiedBy>LeenWong</cp:lastModifiedBy>
  <cp:revision>11</cp:revision>
  <dcterms:created xsi:type="dcterms:W3CDTF">2014-08-13T05:31:00Z</dcterms:created>
  <dcterms:modified xsi:type="dcterms:W3CDTF">2014-08-17T09:31:00Z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